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OLCSVA KÖZSÉG POLGÁRMESTERÉTŐL</w:t>
      </w: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Olcsva, Kossuth u. 2.</w:t>
      </w: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Száma: 153/……………/2020.</w:t>
      </w:r>
    </w:p>
    <w:p w:rsidR="00F86278" w:rsidRPr="0046686E" w:rsidRDefault="00F86278" w:rsidP="00A47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46686E" w:rsidRDefault="00F86278" w:rsidP="00A47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MEGHÍ VÓ</w:t>
      </w:r>
    </w:p>
    <w:p w:rsidR="00F86278" w:rsidRPr="0046686E" w:rsidRDefault="00F86278" w:rsidP="00A478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>Magyarország helyi önkormányzatairól szóló 2011. évi CLXXXIX. törvény 45.§ - ában biztosított jogkörömben eljárva</w:t>
      </w:r>
    </w:p>
    <w:p w:rsidR="00F86278" w:rsidRPr="0046686E" w:rsidRDefault="00F86278" w:rsidP="00A478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46686E" w:rsidRDefault="00F86278" w:rsidP="00A47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OLCSVA KÖZSÉG KÉPVISELŐ – TESTÜLET</w:t>
      </w:r>
    </w:p>
    <w:p w:rsidR="00F86278" w:rsidRPr="0046686E" w:rsidRDefault="00F86278" w:rsidP="00A47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>rendes ülését összehívom.</w:t>
      </w: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Az ülés helye: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Községháza</w:t>
      </w:r>
      <w:r w:rsidRPr="0046686E">
        <w:rPr>
          <w:rFonts w:ascii="Times New Roman" w:hAnsi="Times New Roman" w:cs="Times New Roman"/>
          <w:sz w:val="24"/>
          <w:szCs w:val="24"/>
        </w:rPr>
        <w:t xml:space="preserve"> (Kossuth u. 2.)</w:t>
      </w: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Az ülés ideje: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2020. február 12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-én (</w:t>
      </w:r>
      <w:r>
        <w:rPr>
          <w:rFonts w:ascii="Times New Roman" w:hAnsi="Times New Roman" w:cs="Times New Roman"/>
          <w:b/>
          <w:bCs/>
          <w:sz w:val="24"/>
          <w:szCs w:val="24"/>
        </w:rPr>
        <w:t>szerda</w:t>
      </w:r>
      <w:r w:rsidRPr="0046686E">
        <w:rPr>
          <w:rFonts w:ascii="Times New Roman" w:hAnsi="Times New Roman" w:cs="Times New Roman"/>
          <w:b/>
          <w:bCs/>
          <w:sz w:val="24"/>
          <w:szCs w:val="24"/>
        </w:rPr>
        <w:t>) 16,30 órakor</w:t>
      </w: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  <w:u w:val="single"/>
        </w:rPr>
        <w:t>Meghívottak:</w:t>
      </w:r>
      <w:r w:rsidRPr="0046686E">
        <w:rPr>
          <w:rFonts w:ascii="Times New Roman" w:hAnsi="Times New Roman" w:cs="Times New Roman"/>
          <w:sz w:val="24"/>
          <w:szCs w:val="24"/>
        </w:rPr>
        <w:t xml:space="preserve"> az SZMSZ szerintiek</w:t>
      </w:r>
    </w:p>
    <w:p w:rsidR="00F86278" w:rsidRPr="0046686E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278" w:rsidRPr="0046686E" w:rsidRDefault="00F86278" w:rsidP="00AA242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>Előterjesztés az önkormányzat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686E">
        <w:rPr>
          <w:rFonts w:ascii="Times New Roman" w:hAnsi="Times New Roman" w:cs="Times New Roman"/>
          <w:sz w:val="24"/>
          <w:szCs w:val="24"/>
        </w:rPr>
        <w:t>. é</w:t>
      </w:r>
      <w:r>
        <w:rPr>
          <w:rFonts w:ascii="Times New Roman" w:hAnsi="Times New Roman" w:cs="Times New Roman"/>
          <w:sz w:val="24"/>
          <w:szCs w:val="24"/>
        </w:rPr>
        <w:t>vi költségvetéséről szóló 1/2019.(II. 15</w:t>
      </w:r>
      <w:r w:rsidRPr="0046686E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86278" w:rsidRDefault="00F86278" w:rsidP="00AA2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      önkormányzati rendelet módosítására.</w:t>
      </w:r>
    </w:p>
    <w:p w:rsidR="00F86278" w:rsidRDefault="00F86278" w:rsidP="00AA2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A2422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AA2422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86278" w:rsidRPr="00AA2422" w:rsidRDefault="00F86278" w:rsidP="00AA2422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46686E" w:rsidRDefault="00F86278" w:rsidP="004668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Előterjesztés az önkormányzat saját bevételeinek és adósságot keletkeztető fizetési </w:t>
      </w:r>
    </w:p>
    <w:p w:rsidR="00F86278" w:rsidRPr="0046686E" w:rsidRDefault="00F86278" w:rsidP="004668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sz w:val="24"/>
          <w:szCs w:val="24"/>
        </w:rPr>
        <w:t xml:space="preserve">      kötelezettségeinek megállapítására.</w:t>
      </w:r>
    </w:p>
    <w:p w:rsidR="00F86278" w:rsidRDefault="00F86278" w:rsidP="0046686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86278" w:rsidRPr="0046686E" w:rsidRDefault="00F86278" w:rsidP="0046686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46686E" w:rsidRDefault="00F86278" w:rsidP="0046686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a 2020</w:t>
      </w:r>
      <w:r w:rsidRPr="0046686E">
        <w:rPr>
          <w:rFonts w:ascii="Times New Roman" w:hAnsi="Times New Roman" w:cs="Times New Roman"/>
          <w:sz w:val="24"/>
          <w:szCs w:val="24"/>
        </w:rPr>
        <w:t>. évi önkormányzati költségvetés meghatározására.</w:t>
      </w:r>
    </w:p>
    <w:p w:rsidR="00F86278" w:rsidRDefault="00F86278" w:rsidP="004668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86278" w:rsidRPr="0046686E" w:rsidRDefault="00F86278" w:rsidP="0046686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5A5A5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Előterjesztés az Ecsediláp-Krasznabalparti Vízgazdálkodási Társulatnál a    2020/2021-es évekre közfoglalkoztatási programban való részvételben hozzájáruló nyilatkozat </w:t>
      </w:r>
    </w:p>
    <w:p w:rsidR="00F86278" w:rsidRPr="00542FF0" w:rsidRDefault="00F86278" w:rsidP="00542F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FF0">
        <w:rPr>
          <w:rFonts w:ascii="Times New Roman" w:hAnsi="Times New Roman" w:cs="Times New Roman"/>
          <w:sz w:val="24"/>
          <w:szCs w:val="24"/>
        </w:rPr>
        <w:t xml:space="preserve">      elfogadására.</w:t>
      </w:r>
    </w:p>
    <w:p w:rsidR="00F86278" w:rsidRDefault="00F86278" w:rsidP="00542F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2F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2FF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542FF0"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F86278" w:rsidRPr="00542FF0" w:rsidRDefault="00F86278" w:rsidP="00542F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46686E" w:rsidRDefault="00F86278" w:rsidP="00914D8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Pr="0046686E">
        <w:rPr>
          <w:rFonts w:ascii="Times New Roman" w:hAnsi="Times New Roman" w:cs="Times New Roman"/>
          <w:sz w:val="24"/>
          <w:szCs w:val="24"/>
        </w:rPr>
        <w:t xml:space="preserve">Előterjesztés </w:t>
      </w:r>
      <w:r>
        <w:rPr>
          <w:rFonts w:ascii="Times New Roman" w:hAnsi="Times New Roman" w:cs="Times New Roman"/>
          <w:sz w:val="24"/>
          <w:szCs w:val="24"/>
        </w:rPr>
        <w:t>a Polgármester 2020. évi szabadságolási ütemtervének jóváhagyására.</w:t>
      </w:r>
    </w:p>
    <w:p w:rsidR="00F86278" w:rsidRDefault="00F86278" w:rsidP="00914D8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 w:rsidRPr="0046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Borbás Judit</w:t>
      </w:r>
      <w:r w:rsidRPr="0046686E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F86278" w:rsidRDefault="00F86278" w:rsidP="00914D8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 Előterjesztés a Vásárosnaményi Közös Önkormányzati Hivatal költségvetési      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mérlegének elfogadására.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FF0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Borbás Judit polgármester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7) Előterjesztés a Vásárosnaményi Közös Önkormányzati Hivatal Szervezeti és Működési 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Szabályzatának módosításához történő hozzájárulásra.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7C0D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Borbás Judit polgármester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E57C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-2-</w:t>
      </w: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54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E57C0D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Tájékoztató a vagyonnyilatkozatokkal kapcsolatos ellenőrzési, nyilvántartási feladatok </w:t>
      </w:r>
    </w:p>
    <w:p w:rsidR="00F86278" w:rsidRDefault="00F86278" w:rsidP="00F16C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ellátásáról.</w:t>
      </w:r>
    </w:p>
    <w:p w:rsidR="00F86278" w:rsidRDefault="00F86278" w:rsidP="00F16C5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16C58">
        <w:rPr>
          <w:rFonts w:ascii="Times New Roman" w:hAnsi="Times New Roman" w:cs="Times New Roman"/>
          <w:b/>
          <w:bCs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Ügyrendi Bizottság Elnöke</w:t>
      </w: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ülése nyilvános. A Képviselő-testület a Mötv.-ben meghatározott esetben zárt ülés tart, illetve tarthat az állásfoglalást igénylő személyi ügy tárgyalásakor, ha az érintett a nyilvános tárgyalásba nem egyezik bele.</w:t>
      </w: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6010">
        <w:rPr>
          <w:rFonts w:ascii="Times New Roman" w:hAnsi="Times New Roman" w:cs="Times New Roman"/>
          <w:b/>
          <w:bCs/>
          <w:sz w:val="24"/>
          <w:szCs w:val="24"/>
        </w:rPr>
        <w:t>Olcsva</w:t>
      </w:r>
      <w:r>
        <w:rPr>
          <w:rFonts w:ascii="Times New Roman" w:hAnsi="Times New Roman" w:cs="Times New Roman"/>
          <w:sz w:val="24"/>
          <w:szCs w:val="24"/>
        </w:rPr>
        <w:t>, 2020. február 6.</w:t>
      </w: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Borbás Judit</w:t>
      </w:r>
    </w:p>
    <w:p w:rsidR="00F86278" w:rsidRPr="00F16C58" w:rsidRDefault="00F86278" w:rsidP="00F16C5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polgármester</w:t>
      </w:r>
    </w:p>
    <w:p w:rsidR="00F86278" w:rsidRPr="0046686E" w:rsidRDefault="00F86278" w:rsidP="0046686E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668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86278" w:rsidRPr="00D61F85" w:rsidRDefault="00F86278" w:rsidP="0046686E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6278" w:rsidRPr="00552107" w:rsidRDefault="00F86278" w:rsidP="00466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552107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552107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Pr="00552107" w:rsidRDefault="00F86278" w:rsidP="00A47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278" w:rsidRDefault="00F86278" w:rsidP="00AD3618">
      <w:pPr>
        <w:spacing w:before="240"/>
        <w:jc w:val="center"/>
      </w:pPr>
    </w:p>
    <w:sectPr w:rsidR="00F86278" w:rsidSect="001F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CE9"/>
    <w:multiLevelType w:val="hybridMultilevel"/>
    <w:tmpl w:val="337EB27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BFD"/>
    <w:multiLevelType w:val="hybridMultilevel"/>
    <w:tmpl w:val="427871EC"/>
    <w:lvl w:ilvl="0" w:tplc="040E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C26B64"/>
    <w:multiLevelType w:val="hybridMultilevel"/>
    <w:tmpl w:val="01AC879E"/>
    <w:lvl w:ilvl="0" w:tplc="040E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117E30"/>
    <w:multiLevelType w:val="hybridMultilevel"/>
    <w:tmpl w:val="13E0FB6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E111E"/>
    <w:multiLevelType w:val="hybridMultilevel"/>
    <w:tmpl w:val="D01C6C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618"/>
    <w:rsid w:val="00082A7F"/>
    <w:rsid w:val="00082AC0"/>
    <w:rsid w:val="001D7FD8"/>
    <w:rsid w:val="001F150D"/>
    <w:rsid w:val="00282168"/>
    <w:rsid w:val="00287F39"/>
    <w:rsid w:val="0046686E"/>
    <w:rsid w:val="004B099E"/>
    <w:rsid w:val="004B20B2"/>
    <w:rsid w:val="004C76B0"/>
    <w:rsid w:val="004D42B2"/>
    <w:rsid w:val="0051721E"/>
    <w:rsid w:val="00542FF0"/>
    <w:rsid w:val="00552107"/>
    <w:rsid w:val="00564C6D"/>
    <w:rsid w:val="005A5A59"/>
    <w:rsid w:val="007C1F01"/>
    <w:rsid w:val="007D6010"/>
    <w:rsid w:val="007E0958"/>
    <w:rsid w:val="008B1D6A"/>
    <w:rsid w:val="009120FD"/>
    <w:rsid w:val="00914D85"/>
    <w:rsid w:val="00931B02"/>
    <w:rsid w:val="009A1847"/>
    <w:rsid w:val="00A073CD"/>
    <w:rsid w:val="00A46EA0"/>
    <w:rsid w:val="00A478D3"/>
    <w:rsid w:val="00AA2422"/>
    <w:rsid w:val="00AD3618"/>
    <w:rsid w:val="00AD5BAD"/>
    <w:rsid w:val="00BB334A"/>
    <w:rsid w:val="00BC3A69"/>
    <w:rsid w:val="00C05358"/>
    <w:rsid w:val="00C36A58"/>
    <w:rsid w:val="00CA65EC"/>
    <w:rsid w:val="00CC5FB3"/>
    <w:rsid w:val="00D20176"/>
    <w:rsid w:val="00D61F85"/>
    <w:rsid w:val="00E55617"/>
    <w:rsid w:val="00E57C0D"/>
    <w:rsid w:val="00F16C58"/>
    <w:rsid w:val="00F4284B"/>
    <w:rsid w:val="00F8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1F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283</Words>
  <Characters>1957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OLCSVA 1</dc:creator>
  <cp:keywords/>
  <dc:description/>
  <cp:lastModifiedBy>Gazdi</cp:lastModifiedBy>
  <cp:revision>19</cp:revision>
  <cp:lastPrinted>2020-03-10T12:34:00Z</cp:lastPrinted>
  <dcterms:created xsi:type="dcterms:W3CDTF">2019-01-22T08:56:00Z</dcterms:created>
  <dcterms:modified xsi:type="dcterms:W3CDTF">2020-03-10T12:37:00Z</dcterms:modified>
</cp:coreProperties>
</file>